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8D" w:rsidRPr="0009282C" w:rsidRDefault="00B6648D" w:rsidP="00252FF2">
      <w:pPr>
        <w:pBdr>
          <w:top w:val="single" w:sz="12" w:space="1" w:color="7F7F7F"/>
          <w:bottom w:val="single" w:sz="12" w:space="4" w:color="7F7F7F"/>
        </w:pBdr>
        <w:jc w:val="center"/>
        <w:rPr>
          <w:rFonts w:ascii="IPAexゴシック" w:eastAsia="IPAexゴシック" w:hAnsi="IPAexゴシック" w:cs="メイリオ"/>
          <w:b/>
          <w:sz w:val="24"/>
          <w:szCs w:val="24"/>
        </w:rPr>
      </w:pPr>
      <w:r>
        <w:rPr>
          <w:rFonts w:ascii="IPAexゴシック" w:eastAsia="IPAexゴシック" w:hAnsi="IPAexゴシック" w:cs="メイリオ"/>
          <w:b/>
          <w:sz w:val="24"/>
          <w:szCs w:val="24"/>
        </w:rPr>
        <w:t>1968</w:t>
      </w:r>
      <w:r>
        <w:rPr>
          <w:rFonts w:ascii="IPAexゴシック" w:eastAsia="IPAexゴシック" w:hAnsi="IPAexゴシック" w:cs="メイリオ" w:hint="eastAsia"/>
          <w:b/>
          <w:sz w:val="24"/>
          <w:szCs w:val="24"/>
        </w:rPr>
        <w:t>年　激動の時代の芸術</w:t>
      </w:r>
      <w:r w:rsidRPr="0009282C">
        <w:rPr>
          <w:rFonts w:ascii="IPAexゴシック" w:eastAsia="IPAexゴシック" w:hAnsi="IPAexゴシック" w:cs="メイリオ" w:hint="eastAsia"/>
          <w:b/>
          <w:sz w:val="24"/>
          <w:szCs w:val="24"/>
        </w:rPr>
        <w:t xml:space="preserve">　広報用画像データ・プレゼント用招待券申込書</w:t>
      </w:r>
    </w:p>
    <w:p w:rsidR="00B6648D" w:rsidRPr="0009282C" w:rsidRDefault="00B6648D" w:rsidP="00642F55">
      <w:pPr>
        <w:jc w:val="center"/>
        <w:rPr>
          <w:rFonts w:ascii="IPAexゴシック" w:eastAsia="IPAexゴシック" w:hAnsi="IPAexゴシック" w:cs="メイリオ"/>
          <w:szCs w:val="21"/>
        </w:rPr>
      </w:pPr>
      <w:r>
        <w:rPr>
          <w:rFonts w:ascii="IPAexゴシック" w:eastAsia="IPAexゴシック" w:hAnsi="IPAexゴシック" w:cs="メイリオ" w:hint="eastAsia"/>
          <w:szCs w:val="21"/>
        </w:rPr>
        <w:t>宛先：静岡県立美術館　　（担当）学芸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課　</w:t>
      </w:r>
      <w:r>
        <w:rPr>
          <w:rFonts w:ascii="IPAexゴシック" w:eastAsia="IPAexゴシック" w:hAnsi="IPAexゴシック" w:cs="メイリオ" w:hint="eastAsia"/>
          <w:szCs w:val="21"/>
        </w:rPr>
        <w:t>川谷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宛</w:t>
      </w:r>
    </w:p>
    <w:p w:rsidR="00B6648D" w:rsidRPr="0009282C" w:rsidRDefault="00B6648D" w:rsidP="00642F55">
      <w:pPr>
        <w:pBdr>
          <w:bottom w:val="single" w:sz="4" w:space="1" w:color="7F7F7F"/>
        </w:pBdr>
        <w:jc w:val="center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FAX</w:t>
      </w:r>
      <w:r w:rsidRPr="0009282C">
        <w:rPr>
          <w:rFonts w:ascii="IPAexゴシック" w:eastAsia="IPAexゴシック" w:hAnsi="IPAexゴシック" w:cs="メイリオ" w:hint="eastAsia"/>
          <w:szCs w:val="21"/>
        </w:rPr>
        <w:t>：</w:t>
      </w:r>
      <w:r>
        <w:rPr>
          <w:rFonts w:ascii="IPAexゴシック" w:eastAsia="IPAexゴシック" w:hAnsi="IPAexゴシック" w:cs="メイリオ"/>
          <w:szCs w:val="21"/>
        </w:rPr>
        <w:t>054-263-5742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</w:t>
      </w:r>
      <w:r w:rsidRPr="0009282C">
        <w:rPr>
          <w:rFonts w:ascii="IPAexゴシック" w:eastAsia="IPAexゴシック" w:hAnsi="IPAexゴシック" w:cs="メイリオ"/>
          <w:szCs w:val="21"/>
        </w:rPr>
        <w:t>E-mail</w:t>
      </w:r>
      <w:r w:rsidRPr="0009282C">
        <w:rPr>
          <w:rFonts w:ascii="IPAexゴシック" w:eastAsia="IPAexゴシック" w:hAnsi="IPAexゴシック" w:cs="メイリオ" w:hint="eastAsia"/>
          <w:szCs w:val="21"/>
        </w:rPr>
        <w:t>：</w:t>
      </w:r>
      <w:hyperlink r:id="rId7" w:history="1">
        <w:r w:rsidRPr="00E24103">
          <w:rPr>
            <w:rStyle w:val="Hyperlink"/>
            <w:rFonts w:hAnsi="メイリオ" w:cs="メイリオ"/>
            <w:bCs/>
            <w:szCs w:val="21"/>
          </w:rPr>
          <w:t>webmasterspmoa@spmoa.shizuoka.shizuoka.jp</w:t>
        </w:r>
      </w:hyperlink>
    </w:p>
    <w:p w:rsidR="00B6648D" w:rsidRPr="0009282C" w:rsidRDefault="00B6648D" w:rsidP="00252FF2">
      <w:pPr>
        <w:spacing w:line="240" w:lineRule="exact"/>
        <w:jc w:val="left"/>
        <w:rPr>
          <w:rFonts w:ascii="IPAexゴシック" w:eastAsia="IPAexゴシック" w:hAnsi="IPAexゴシック" w:cs="メイリオ"/>
          <w:b/>
          <w:szCs w:val="21"/>
        </w:rPr>
      </w:pPr>
    </w:p>
    <w:p w:rsidR="00B6648D" w:rsidRPr="0009282C" w:rsidRDefault="00B6648D" w:rsidP="00252FF2">
      <w:pPr>
        <w:spacing w:line="240" w:lineRule="exact"/>
        <w:jc w:val="left"/>
        <w:rPr>
          <w:rFonts w:ascii="IPAexゴシック" w:eastAsia="IPAexゴシック" w:hAnsi="IPAexゴシック" w:cs="メイリオ"/>
          <w:b/>
          <w:szCs w:val="21"/>
        </w:rPr>
      </w:pPr>
      <w:r w:rsidRPr="0009282C">
        <w:rPr>
          <w:rFonts w:ascii="IPAexゴシック" w:eastAsia="IPAexゴシック" w:hAnsi="IPAexゴシック" w:cs="メイリオ" w:hint="eastAsia"/>
          <w:b/>
          <w:szCs w:val="21"/>
        </w:rPr>
        <w:t>【画像ご使用に際してのお願い】</w:t>
      </w:r>
    </w:p>
    <w:p w:rsidR="00B6648D" w:rsidRPr="0009282C" w:rsidRDefault="00B6648D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作品写真の使用は、本展のご紹介をいただける場合のみとさせていただきます。</w:t>
      </w:r>
    </w:p>
    <w:p w:rsidR="00B6648D" w:rsidRPr="0009282C" w:rsidRDefault="00B6648D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写真のご利用は、</w:t>
      </w:r>
      <w:r w:rsidRPr="0009282C">
        <w:rPr>
          <w:rFonts w:ascii="IPAexゴシック" w:eastAsia="IPAexゴシック" w:hAnsi="IPAexゴシック" w:cs="メイリオ"/>
          <w:sz w:val="20"/>
          <w:szCs w:val="20"/>
        </w:rPr>
        <w:t>1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申込について</w:t>
      </w:r>
      <w:r w:rsidRPr="0009282C">
        <w:rPr>
          <w:rFonts w:ascii="IPAexゴシック" w:eastAsia="IPAexゴシック" w:hAnsi="IPAexゴシック" w:cs="メイリオ"/>
          <w:sz w:val="20"/>
          <w:szCs w:val="20"/>
        </w:rPr>
        <w:t>1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回とし、使用後のデータは破棄してください。</w:t>
      </w:r>
    </w:p>
    <w:p w:rsidR="00B6648D" w:rsidRPr="00ED0610" w:rsidRDefault="00B6648D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ED0610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ED0610">
        <w:rPr>
          <w:rFonts w:ascii="IPAexゴシック" w:eastAsia="IPAexゴシック" w:hAnsi="IPAexゴシック" w:cs="メイリオ" w:hint="eastAsia"/>
          <w:sz w:val="20"/>
          <w:szCs w:val="20"/>
        </w:rPr>
        <w:t>基本情報確認のため、広報担当まで一度校正紙をお送りください。</w:t>
      </w:r>
    </w:p>
    <w:p w:rsidR="00B6648D" w:rsidRPr="00ED0610" w:rsidRDefault="00B6648D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  <w:u w:val="single"/>
        </w:rPr>
      </w:pPr>
      <w:r w:rsidRPr="00ED0610">
        <w:rPr>
          <w:rFonts w:ascii="IPAexゴシック" w:eastAsia="IPAexゴシック" w:hAnsi="IPAexゴシック" w:cs="メイリオ"/>
          <w:sz w:val="20"/>
          <w:szCs w:val="20"/>
          <w:u w:val="single"/>
        </w:rPr>
        <w:t xml:space="preserve">* </w:t>
      </w:r>
      <w:r w:rsidRPr="00ED0610">
        <w:rPr>
          <w:rFonts w:ascii="IPAexゴシック" w:eastAsia="IPAexゴシック" w:hAnsi="IPAexゴシック" w:cs="メイリオ" w:hint="eastAsia"/>
          <w:sz w:val="20"/>
          <w:szCs w:val="20"/>
          <w:u w:val="single"/>
        </w:rPr>
        <w:t>掲載後、</w:t>
      </w:r>
      <w:r w:rsidRPr="006172AF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広報担当まで見本誌を３部ご送付</w:t>
      </w:r>
      <w:r w:rsidRPr="00ED0610">
        <w:rPr>
          <w:rFonts w:ascii="IPAexゴシック" w:eastAsia="IPAexゴシック" w:hAnsi="IPAexゴシック" w:cs="メイリオ" w:hint="eastAsia"/>
          <w:sz w:val="20"/>
          <w:szCs w:val="20"/>
          <w:u w:val="single"/>
        </w:rPr>
        <w:t>くださいますようお願いいたします。</w:t>
      </w:r>
    </w:p>
    <w:p w:rsidR="00B6648D" w:rsidRPr="0009282C" w:rsidRDefault="00B6648D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 xml:space="preserve">お手数ですが、招待券プレゼントの受付、発送などは、貴編集部にてお願いいたします。　</w:t>
      </w:r>
    </w:p>
    <w:p w:rsidR="00B6648D" w:rsidRPr="0009282C" w:rsidRDefault="00B6648D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 xml:space="preserve">　原則として、掲載紙をご送付いただきました時に招待券をお送りいたします。</w:t>
      </w:r>
    </w:p>
    <w:p w:rsidR="00B6648D" w:rsidRPr="0009282C" w:rsidRDefault="00B6648D" w:rsidP="00FA3DCD">
      <w:pPr>
        <w:jc w:val="left"/>
        <w:rPr>
          <w:rFonts w:ascii="IPAexゴシック" w:eastAsia="IPAexゴシック" w:hAnsi="IPAexゴシック" w:cs="メイリオ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836"/>
        <w:gridCol w:w="2802"/>
        <w:gridCol w:w="3315"/>
        <w:gridCol w:w="1607"/>
      </w:tblGrid>
      <w:tr w:rsidR="00B6648D" w:rsidRPr="0009282C" w:rsidTr="00252FF2">
        <w:trPr>
          <w:trHeight w:val="487"/>
          <w:jc w:val="center"/>
        </w:trPr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貴社名：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媒体名：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B6648D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ご担当者名：</w:t>
            </w:r>
          </w:p>
        </w:tc>
        <w:tc>
          <w:tcPr>
            <w:tcW w:w="2802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発行・放送予定日：</w:t>
            </w:r>
          </w:p>
        </w:tc>
        <w:tc>
          <w:tcPr>
            <w:tcW w:w="1607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B6648D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TEL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発行部数：</w:t>
            </w:r>
          </w:p>
        </w:tc>
        <w:tc>
          <w:tcPr>
            <w:tcW w:w="1607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B6648D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FAX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定価：</w:t>
            </w:r>
          </w:p>
        </w:tc>
        <w:tc>
          <w:tcPr>
            <w:tcW w:w="1607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B6648D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E-mail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掲載予定コーナー名等：</w:t>
            </w:r>
          </w:p>
        </w:tc>
        <w:tc>
          <w:tcPr>
            <w:tcW w:w="1607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B6648D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画像到着希望日：</w:t>
            </w:r>
          </w:p>
        </w:tc>
        <w:tc>
          <w:tcPr>
            <w:tcW w:w="2802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 xml:space="preserve">　　月　　日　　時まで</w:t>
            </w:r>
          </w:p>
        </w:tc>
        <w:tc>
          <w:tcPr>
            <w:tcW w:w="3315" w:type="dxa"/>
            <w:vAlign w:val="center"/>
          </w:tcPr>
          <w:p w:rsidR="00B6648D" w:rsidRPr="0009282C" w:rsidRDefault="00B6648D" w:rsidP="00642F55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画像の掲載サイズ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  <w:eastAsianLayout w:id="1815318272" w:combine="1" w:combineBrackets="round"/>
              </w:rPr>
              <w:t>おおよそで結構です　例：</w:t>
            </w:r>
            <w:r w:rsidRPr="0009282C">
              <w:rPr>
                <w:rFonts w:ascii="IPAexゴシック" w:eastAsia="IPAexゴシック" w:hAnsi="IPAexゴシック" w:cs="メイリオ"/>
                <w:szCs w:val="21"/>
                <w:eastAsianLayout w:id="1815318272" w:combine="1" w:combineBrackets="round"/>
              </w:rPr>
              <w:t>5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  <w:eastAsianLayout w:id="1815318272" w:combine="1" w:combineBrackets="round"/>
              </w:rPr>
              <w:t>㎝四方、など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1607" w:type="dxa"/>
            <w:vAlign w:val="center"/>
          </w:tcPr>
          <w:p w:rsidR="00B6648D" w:rsidRPr="0009282C" w:rsidRDefault="00B6648D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</w:tbl>
    <w:p w:rsidR="00B6648D" w:rsidRPr="0009282C" w:rsidRDefault="00B6648D" w:rsidP="00506F48">
      <w:pPr>
        <w:jc w:val="left"/>
        <w:rPr>
          <w:rFonts w:ascii="IPAexゴシック" w:eastAsia="IPAexゴシック" w:hAnsi="IPAexゴシック" w:cs="メイリオ"/>
          <w:szCs w:val="21"/>
        </w:rPr>
      </w:pPr>
    </w:p>
    <w:p w:rsidR="00B6648D" w:rsidRPr="0009282C" w:rsidRDefault="00B6648D" w:rsidP="00B15DF5">
      <w:pPr>
        <w:spacing w:line="280" w:lineRule="exact"/>
        <w:ind w:firstLineChars="100" w:firstLine="240"/>
        <w:jc w:val="left"/>
        <w:rPr>
          <w:rFonts w:cs="メイリオ"/>
          <w:kern w:val="0"/>
          <w:sz w:val="24"/>
          <w:szCs w:val="24"/>
          <w:rtl/>
          <w:lang w:val="ar-SA"/>
        </w:rPr>
      </w:pPr>
      <w:r w:rsidRPr="0009282C">
        <w:rPr>
          <w:rFonts w:ascii="IPAexゴシック" w:eastAsia="IPAexゴシック" w:hAnsi="IPAexゴシック" w:cs="メイリオ" w:hint="eastAsia"/>
          <w:kern w:val="0"/>
          <w:sz w:val="24"/>
          <w:szCs w:val="24"/>
          <w:lang w:val="ar-SA"/>
        </w:rPr>
        <w:t>■画像データ申込</w:t>
      </w:r>
      <w:r w:rsidRPr="0009282C">
        <w:rPr>
          <w:rFonts w:ascii="IPAexゴシック" w:eastAsia="IPAexゴシック" w:hAnsi="IPAexゴシック" w:cs="メイリオ" w:hint="eastAsia"/>
          <w:kern w:val="0"/>
          <w:szCs w:val="21"/>
          <w:lang w:val="ar-SA"/>
        </w:rPr>
        <w:t>（ご希望のデータの番号に○をつけてください。）</w:t>
      </w:r>
    </w:p>
    <w:p w:rsidR="00B6648D" w:rsidRPr="0009282C" w:rsidRDefault="00B6648D" w:rsidP="00B15DF5">
      <w:pPr>
        <w:spacing w:line="280" w:lineRule="exact"/>
        <w:jc w:val="left"/>
        <w:rPr>
          <w:rFonts w:ascii="IPAexゴシック" w:eastAsia="IPAexゴシック" w:hAnsi="IPAexゴシック" w:cs="メイリオ"/>
          <w:szCs w:val="21"/>
        </w:rPr>
      </w:pPr>
    </w:p>
    <w:p w:rsidR="00B6648D" w:rsidRPr="00ED0610" w:rsidRDefault="00B6648D" w:rsidP="00ED0610">
      <w:pPr>
        <w:ind w:firstLineChars="100" w:firstLine="21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１．北井一夫《「バリケード」より：ヘルメット</w:t>
      </w:r>
      <w:r w:rsidRPr="00ED0610">
        <w:rPr>
          <w:rFonts w:ascii="IPAexゴシック" w:eastAsia="IPAexゴシック" w:hAnsi="IPAexゴシック"/>
        </w:rPr>
        <w:t xml:space="preserve"> </w:t>
      </w:r>
      <w:r w:rsidRPr="00ED0610">
        <w:rPr>
          <w:rFonts w:ascii="IPAexゴシック" w:eastAsia="IPAexゴシック" w:hAnsi="IPAexゴシック" w:hint="eastAsia"/>
        </w:rPr>
        <w:t>日本大学芸術学部内》</w:t>
      </w:r>
      <w:r w:rsidRPr="00ED0610">
        <w:rPr>
          <w:rFonts w:ascii="IPAexゴシック" w:eastAsia="IPAexゴシック" w:hAnsi="IPAexゴシック"/>
        </w:rPr>
        <w:t>1968</w:t>
      </w:r>
      <w:r w:rsidRPr="00ED0610">
        <w:rPr>
          <w:rFonts w:ascii="IPAexゴシック" w:eastAsia="IPAexゴシック" w:hAnsi="IPAexゴシック" w:hint="eastAsia"/>
        </w:rPr>
        <w:t>年｜作家蔵</w:t>
      </w:r>
    </w:p>
    <w:p w:rsidR="00B6648D" w:rsidRPr="00ED0610" w:rsidRDefault="00B6648D" w:rsidP="00ED0610">
      <w:pPr>
        <w:ind w:firstLineChars="100" w:firstLine="21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２．北井一夫《「バリケード」より：タオル</w:t>
      </w:r>
      <w:r w:rsidRPr="00ED0610">
        <w:rPr>
          <w:rFonts w:ascii="IPAexゴシック" w:eastAsia="IPAexゴシック" w:hAnsi="IPAexゴシック"/>
        </w:rPr>
        <w:t xml:space="preserve"> </w:t>
      </w:r>
      <w:r w:rsidRPr="00ED0610">
        <w:rPr>
          <w:rFonts w:ascii="IPAexゴシック" w:eastAsia="IPAexゴシック" w:hAnsi="IPAexゴシック" w:hint="eastAsia"/>
        </w:rPr>
        <w:t>日本大学芸術学部内》</w:t>
      </w:r>
      <w:r w:rsidRPr="00ED0610">
        <w:rPr>
          <w:rFonts w:ascii="IPAexゴシック" w:eastAsia="IPAexゴシック" w:hAnsi="IPAexゴシック"/>
        </w:rPr>
        <w:t>1968</w:t>
      </w:r>
      <w:r w:rsidRPr="00ED0610">
        <w:rPr>
          <w:rFonts w:ascii="IPAexゴシック" w:eastAsia="IPAexゴシック" w:hAnsi="IPAexゴシック" w:hint="eastAsia"/>
        </w:rPr>
        <w:t>年｜作家蔵</w:t>
      </w:r>
    </w:p>
    <w:p w:rsidR="00B6648D" w:rsidRPr="00ED0610" w:rsidRDefault="00B6648D" w:rsidP="00ED0610">
      <w:pPr>
        <w:ind w:firstLineChars="100" w:firstLine="21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３．羽永光利《新宿西口フォークゲリラ》</w:t>
      </w:r>
      <w:r w:rsidRPr="00ED0610">
        <w:rPr>
          <w:rFonts w:ascii="IPAexゴシック" w:eastAsia="IPAexゴシック" w:hAnsi="IPAexゴシック"/>
        </w:rPr>
        <w:t>1969</w:t>
      </w:r>
      <w:r w:rsidRPr="00ED0610">
        <w:rPr>
          <w:rFonts w:ascii="IPAexゴシック" w:eastAsia="IPAexゴシック" w:hAnsi="IPAexゴシック" w:hint="eastAsia"/>
        </w:rPr>
        <w:t>年｜羽永太朗蔵</w:t>
      </w:r>
    </w:p>
    <w:p w:rsidR="00B6648D" w:rsidRPr="00ED0610" w:rsidRDefault="00B6648D" w:rsidP="00ED0610">
      <w:pPr>
        <w:ind w:firstLineChars="100" w:firstLine="21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４．梅田英俊</w:t>
      </w:r>
      <w:r w:rsidRPr="00ED0610">
        <w:rPr>
          <w:rFonts w:ascii="IPAexゴシック" w:eastAsia="IPAexゴシック" w:hAnsi="IPAexゴシック" w:cs="Helvetica" w:hint="eastAsia"/>
          <w:color w:val="000000"/>
        </w:rPr>
        <w:t xml:space="preserve">　</w:t>
      </w:r>
      <w:r w:rsidRPr="00ED0610">
        <w:rPr>
          <w:rFonts w:ascii="IPAexゴシック" w:eastAsia="IPAexゴシック" w:hAnsi="IPAexゴシック" w:hint="eastAsia"/>
        </w:rPr>
        <w:t>《</w:t>
      </w:r>
      <w:r w:rsidRPr="00ED0610">
        <w:rPr>
          <w:rFonts w:ascii="IPAexゴシック" w:eastAsia="IPAexゴシック" w:hAnsi="IPAexゴシック"/>
        </w:rPr>
        <w:t>Peace</w:t>
      </w:r>
      <w:r w:rsidRPr="00ED0610">
        <w:rPr>
          <w:rFonts w:ascii="IPAexゴシック" w:eastAsia="IPAexゴシック" w:hAnsi="IPAexゴシック" w:hint="eastAsia"/>
        </w:rPr>
        <w:t>》</w:t>
      </w:r>
      <w:r w:rsidRPr="00ED0610">
        <w:rPr>
          <w:rFonts w:ascii="IPAexゴシック" w:eastAsia="IPAexゴシック" w:hAnsi="IPAexゴシック"/>
        </w:rPr>
        <w:t>1966</w:t>
      </w:r>
      <w:r w:rsidRPr="00ED0610">
        <w:rPr>
          <w:rFonts w:ascii="IPAexゴシック" w:eastAsia="IPAexゴシック" w:hAnsi="IPAexゴシック" w:hint="eastAsia"/>
        </w:rPr>
        <w:t>年｜日本画廊蔵</w:t>
      </w:r>
    </w:p>
    <w:p w:rsidR="00B6648D" w:rsidRPr="00ED0610" w:rsidRDefault="00B6648D" w:rsidP="00ED0610">
      <w:pPr>
        <w:ind w:firstLineChars="100" w:firstLine="21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５．宇野亜喜良</w:t>
      </w:r>
      <w:r w:rsidRPr="00ED0610">
        <w:rPr>
          <w:rFonts w:ascii="IPAexゴシック" w:eastAsia="IPAexゴシック" w:hAnsi="IPAexゴシック" w:cs="Helvetica" w:hint="eastAsia"/>
          <w:color w:val="000000"/>
        </w:rPr>
        <w:t xml:space="preserve">　</w:t>
      </w:r>
      <w:r w:rsidRPr="00ED0610">
        <w:rPr>
          <w:rFonts w:ascii="IPAexゴシック" w:eastAsia="IPAexゴシック" w:hAnsi="IPAexゴシック" w:hint="eastAsia"/>
        </w:rPr>
        <w:t>天井桟敷「星の王子さま」ポスター</w:t>
      </w:r>
      <w:r w:rsidRPr="00ED0610">
        <w:rPr>
          <w:rFonts w:ascii="IPAexゴシック" w:eastAsia="IPAexゴシック" w:hAnsi="IPAexゴシック"/>
        </w:rPr>
        <w:t>1968</w:t>
      </w:r>
      <w:r w:rsidRPr="00ED0610">
        <w:rPr>
          <w:rFonts w:ascii="IPAexゴシック" w:eastAsia="IPAexゴシック" w:hAnsi="IPAexゴシック" w:hint="eastAsia"/>
        </w:rPr>
        <w:t>年｜ギャラリー</w:t>
      </w:r>
      <w:r w:rsidRPr="00ED0610">
        <w:rPr>
          <w:rFonts w:ascii="IPAexゴシック" w:eastAsia="IPAexゴシック" w:hAnsi="IPAexゴシック"/>
        </w:rPr>
        <w:t>360</w:t>
      </w:r>
      <w:r w:rsidRPr="00ED0610">
        <w:rPr>
          <w:rFonts w:ascii="IPAexゴシック" w:eastAsia="IPAexゴシック" w:hAnsi="IPAexゴシック" w:hint="eastAsia"/>
        </w:rPr>
        <w:t>°蔵</w:t>
      </w:r>
    </w:p>
    <w:p w:rsidR="00B6648D" w:rsidRPr="00ED0610" w:rsidRDefault="00B6648D" w:rsidP="00ED0610">
      <w:pPr>
        <w:ind w:firstLineChars="100" w:firstLine="21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６．田名網敬一《</w:t>
      </w:r>
      <w:r w:rsidRPr="00ED0610">
        <w:rPr>
          <w:rFonts w:ascii="IPAexゴシック" w:eastAsia="IPAexゴシック" w:hAnsi="IPAexゴシック"/>
        </w:rPr>
        <w:t>P.B.GRAND PRIX</w:t>
      </w:r>
      <w:r w:rsidRPr="00ED0610">
        <w:rPr>
          <w:rFonts w:ascii="IPAexゴシック" w:eastAsia="IPAexゴシック" w:hAnsi="IPAexゴシック" w:hint="eastAsia"/>
        </w:rPr>
        <w:t>》</w:t>
      </w:r>
      <w:r w:rsidRPr="00ED0610">
        <w:rPr>
          <w:rFonts w:ascii="IPAexゴシック" w:eastAsia="IPAexゴシック" w:hAnsi="IPAexゴシック"/>
        </w:rPr>
        <w:t>1968</w:t>
      </w:r>
      <w:r w:rsidRPr="00ED0610">
        <w:rPr>
          <w:rFonts w:ascii="IPAexゴシック" w:eastAsia="IPAexゴシック" w:hAnsi="IPAexゴシック" w:hint="eastAsia"/>
        </w:rPr>
        <w:t>年｜作家蔵｜</w:t>
      </w:r>
      <w:r w:rsidRPr="00ED0610">
        <w:rPr>
          <w:rFonts w:ascii="IPAexゴシック" w:eastAsia="IPAexゴシック" w:hAnsi="IPAexゴシック"/>
        </w:rPr>
        <w:t>NANZUKA</w:t>
      </w:r>
      <w:r w:rsidRPr="00ED0610">
        <w:rPr>
          <w:rFonts w:ascii="IPAexゴシック" w:eastAsia="IPAexゴシック" w:hAnsi="IPAexゴシック" w:hint="eastAsia"/>
        </w:rPr>
        <w:t>協力</w:t>
      </w:r>
    </w:p>
    <w:p w:rsidR="00B6648D" w:rsidRPr="00ED0610" w:rsidRDefault="00B6648D" w:rsidP="00ED0610">
      <w:pPr>
        <w:ind w:firstLineChars="100" w:firstLine="21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７．羽永光利《</w:t>
      </w:r>
      <w:r w:rsidRPr="00ED0610">
        <w:rPr>
          <w:rFonts w:ascii="IPAexゴシック" w:eastAsia="IPAexゴシック" w:hAnsi="IPAexゴシック"/>
        </w:rPr>
        <w:t>Fashion Village the Apple</w:t>
      </w:r>
      <w:r w:rsidRPr="00ED0610">
        <w:rPr>
          <w:rFonts w:ascii="IPAexゴシック" w:eastAsia="IPAexゴシック" w:hAnsi="IPAexゴシック" w:hint="eastAsia"/>
        </w:rPr>
        <w:t>》</w:t>
      </w:r>
      <w:r w:rsidRPr="00ED0610">
        <w:rPr>
          <w:rFonts w:ascii="IPAexゴシック" w:eastAsia="IPAexゴシック" w:hAnsi="IPAexゴシック"/>
        </w:rPr>
        <w:t>1968</w:t>
      </w:r>
      <w:r w:rsidRPr="00ED0610">
        <w:rPr>
          <w:rFonts w:ascii="IPAexゴシック" w:eastAsia="IPAexゴシック" w:hAnsi="IPAexゴシック" w:hint="eastAsia"/>
        </w:rPr>
        <w:t>年｜羽永太朗蔵</w:t>
      </w:r>
    </w:p>
    <w:p w:rsidR="00B6648D" w:rsidRPr="00ED0610" w:rsidRDefault="00B6648D" w:rsidP="00ED0610">
      <w:pPr>
        <w:ind w:firstLineChars="100" w:firstLine="21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８．菅木志雄《斜位相》</w:t>
      </w:r>
      <w:r w:rsidRPr="00ED0610">
        <w:rPr>
          <w:rFonts w:ascii="IPAexゴシック" w:eastAsia="IPAexゴシック" w:hAnsi="IPAexゴシック"/>
        </w:rPr>
        <w:t>1969</w:t>
      </w:r>
      <w:r w:rsidRPr="00ED0610">
        <w:rPr>
          <w:rFonts w:ascii="IPAexゴシック" w:eastAsia="IPAexゴシック" w:hAnsi="IPAexゴシック" w:hint="eastAsia"/>
        </w:rPr>
        <w:t>年｜作家蔵｜小山登美夫ギャラリー協力</w:t>
      </w:r>
    </w:p>
    <w:p w:rsidR="00B6648D" w:rsidRPr="00ED0610" w:rsidRDefault="00B6648D" w:rsidP="00ED0610">
      <w:pPr>
        <w:ind w:leftChars="100" w:left="630" w:hangingChars="200" w:hanging="420"/>
        <w:rPr>
          <w:rFonts w:ascii="IPAexゴシック" w:eastAsia="IPAexゴシック" w:hAnsi="IPAexゴシック"/>
        </w:rPr>
      </w:pPr>
      <w:r w:rsidRPr="00ED0610">
        <w:rPr>
          <w:rFonts w:ascii="IPAexゴシック" w:eastAsia="IPAexゴシック" w:hAnsi="IPAexゴシック" w:hint="eastAsia"/>
        </w:rPr>
        <w:t>９．山田塊也（イラスト）《『部族』</w:t>
      </w:r>
      <w:r w:rsidRPr="00ED0610">
        <w:rPr>
          <w:rFonts w:ascii="IPAexゴシック" w:eastAsia="IPAexゴシック" w:hAnsi="IPAexゴシック"/>
        </w:rPr>
        <w:t>Vol.2,No.1/2</w:t>
      </w:r>
      <w:r w:rsidRPr="00ED0610">
        <w:rPr>
          <w:rFonts w:ascii="IPAexゴシック" w:eastAsia="IPAexゴシック" w:hAnsi="IPAexゴシック" w:hint="eastAsia"/>
        </w:rPr>
        <w:t>》</w:t>
      </w:r>
      <w:r w:rsidRPr="00ED0610">
        <w:rPr>
          <w:rFonts w:ascii="IPAexゴシック" w:eastAsia="IPAexゴシック" w:hAnsi="IPAexゴシック"/>
        </w:rPr>
        <w:t>1967-68</w:t>
      </w:r>
      <w:r w:rsidRPr="00ED0610">
        <w:rPr>
          <w:rFonts w:ascii="IPAexゴシック" w:eastAsia="IPAexゴシック" w:hAnsi="IPAexゴシック" w:hint="eastAsia"/>
        </w:rPr>
        <w:t>｜三原宏元（ビリケン商会）蔵｜</w:t>
      </w:r>
      <w:r w:rsidRPr="00ED0610">
        <w:rPr>
          <w:rFonts w:ascii="IPAexゴシック" w:eastAsia="IPAexゴシック" w:hAnsi="IPAexゴシック"/>
        </w:rPr>
        <w:t xml:space="preserve">SCAI THE BATHHOUSE </w:t>
      </w:r>
      <w:r w:rsidRPr="00ED0610">
        <w:rPr>
          <w:rFonts w:ascii="IPAexゴシック" w:eastAsia="IPAexゴシック" w:hAnsi="IPAexゴシック" w:hint="eastAsia"/>
        </w:rPr>
        <w:t>協力</w:t>
      </w:r>
      <w:bookmarkStart w:id="0" w:name="_GoBack"/>
      <w:bookmarkEnd w:id="0"/>
    </w:p>
    <w:p w:rsidR="00B6648D" w:rsidRPr="00ED0610" w:rsidRDefault="00B6648D" w:rsidP="00252FF2">
      <w:pPr>
        <w:spacing w:line="320" w:lineRule="exact"/>
        <w:ind w:firstLineChars="300" w:firstLine="630"/>
        <w:jc w:val="left"/>
        <w:rPr>
          <w:rFonts w:ascii="IPAexゴシック" w:eastAsia="IPAexゴシック" w:hAnsi="IPAexゴシック" w:cs="メイリオ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4"/>
      </w:tblGrid>
      <w:tr w:rsidR="00B6648D" w:rsidRPr="0009282C" w:rsidTr="00ED0610">
        <w:trPr>
          <w:trHeight w:val="2627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B6648D" w:rsidRPr="0009282C" w:rsidRDefault="00B6648D" w:rsidP="00D80952">
            <w:pPr>
              <w:spacing w:line="280" w:lineRule="exact"/>
              <w:jc w:val="left"/>
              <w:rPr>
                <w:rFonts w:cs="IPAexゴシック"/>
                <w:kern w:val="0"/>
                <w:sz w:val="24"/>
                <w:szCs w:val="24"/>
                <w:rtl/>
                <w:lang w:val="ar-SA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kern w:val="0"/>
                <w:sz w:val="24"/>
                <w:szCs w:val="24"/>
                <w:lang w:val="ar-SA"/>
              </w:rPr>
              <w:t>■プレゼント用招待券申込</w:t>
            </w:r>
          </w:p>
          <w:p w:rsidR="00B6648D" w:rsidRPr="0009282C" w:rsidRDefault="00B6648D" w:rsidP="00D80952">
            <w:pPr>
              <w:spacing w:line="320" w:lineRule="exact"/>
              <w:jc w:val="left"/>
              <w:rPr>
                <w:rFonts w:cs="メイリオ"/>
                <w:kern w:val="0"/>
                <w:szCs w:val="21"/>
                <w:rtl/>
                <w:lang w:val="ar-SA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kern w:val="0"/>
                <w:szCs w:val="21"/>
                <w:lang w:val="ar-SA"/>
              </w:rPr>
              <w:t>（ご希望の場合はチェックをつけてください。）</w:t>
            </w:r>
          </w:p>
          <w:p w:rsidR="00B6648D" w:rsidRPr="0009282C" w:rsidRDefault="00B6648D" w:rsidP="00D80952">
            <w:pPr>
              <w:spacing w:line="240" w:lineRule="exact"/>
              <w:ind w:leftChars="-2" w:left="-4" w:firstLineChars="2" w:firstLine="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</w:p>
          <w:p w:rsidR="00B6648D" w:rsidRPr="0009282C" w:rsidRDefault="00B6648D" w:rsidP="00D80952">
            <w:pPr>
              <w:spacing w:line="240" w:lineRule="exact"/>
              <w:ind w:leftChars="-2" w:left="-4" w:firstLineChars="2" w:firstLine="5"/>
              <w:jc w:val="left"/>
              <w:rPr>
                <w:rFonts w:ascii="IPAexゴシック" w:eastAsia="IPAexゴシック" w:hAnsi="IPAexゴシック" w:cs="メイリオ"/>
                <w:sz w:val="24"/>
                <w:szCs w:val="24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□</w:t>
            </w:r>
            <w:r w:rsidRPr="0009282C">
              <w:rPr>
                <w:rFonts w:ascii="IPAexゴシック" w:eastAsia="IPAexゴシック" w:hAnsi="IPAexゴシック" w:cs="メイリオ"/>
                <w:sz w:val="24"/>
                <w:szCs w:val="24"/>
              </w:rPr>
              <w:t>5</w:t>
            </w: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組</w:t>
            </w:r>
            <w:r w:rsidRPr="0009282C">
              <w:rPr>
                <w:rFonts w:ascii="IPAexゴシック" w:eastAsia="IPAexゴシック" w:hAnsi="IPAexゴシック" w:cs="メイリオ"/>
                <w:sz w:val="24"/>
                <w:szCs w:val="24"/>
              </w:rPr>
              <w:t>10</w:t>
            </w: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名様分　希望します。</w:t>
            </w:r>
          </w:p>
          <w:p w:rsidR="00B6648D" w:rsidRPr="0009282C" w:rsidRDefault="00B6648D" w:rsidP="00D80952">
            <w:pPr>
              <w:spacing w:line="240" w:lineRule="exact"/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</w:p>
          <w:p w:rsidR="00B6648D" w:rsidRPr="0009282C" w:rsidRDefault="00B6648D" w:rsidP="00D80952">
            <w:pPr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  <w:r w:rsidRPr="0009282C">
              <w:rPr>
                <w:rFonts w:ascii="IPAexゴシック" w:eastAsia="IPAexゴシック" w:hAnsi="IPAexゴシック" w:cs="メイリオ"/>
                <w:sz w:val="18"/>
                <w:szCs w:val="18"/>
              </w:rPr>
              <w:t>[</w:t>
            </w:r>
            <w:r w:rsidRPr="0009282C">
              <w:rPr>
                <w:rFonts w:ascii="IPAexゴシック" w:eastAsia="IPAexゴシック" w:hAnsi="IPAexゴシック" w:cs="メイリオ" w:hint="eastAsia"/>
                <w:sz w:val="18"/>
                <w:szCs w:val="18"/>
              </w:rPr>
              <w:t>チケット送付先</w:t>
            </w:r>
            <w:r w:rsidRPr="0009282C">
              <w:rPr>
                <w:rFonts w:ascii="IPAexゴシック" w:eastAsia="IPAexゴシック" w:hAnsi="IPAexゴシック" w:cs="メイリオ"/>
                <w:sz w:val="18"/>
                <w:szCs w:val="18"/>
              </w:rPr>
              <w:t>]</w:t>
            </w:r>
          </w:p>
          <w:p w:rsidR="00B6648D" w:rsidRDefault="00B6648D" w:rsidP="00D80952">
            <w:pPr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 w:val="18"/>
                <w:szCs w:val="18"/>
              </w:rPr>
              <w:t>ご住所：〒</w:t>
            </w:r>
          </w:p>
          <w:p w:rsidR="00B6648D" w:rsidRDefault="00B6648D" w:rsidP="00D80952">
            <w:pPr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</w:p>
          <w:p w:rsidR="00B6648D" w:rsidRPr="0009282C" w:rsidRDefault="00B6648D" w:rsidP="00D80952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</w:tbl>
    <w:p w:rsidR="00B6648D" w:rsidRPr="008827C3" w:rsidRDefault="00B6648D" w:rsidP="00D80952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ƒ{ƒbƒNƒX 12" o:spid="_x0000_s1026" type="#_x0000_t202" style="position:absolute;margin-left:29.9pt;margin-top:.65pt;width:212.55pt;height:142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" strokecolor="gray" strokeweight="3pt">
            <v:textbox>
              <w:txbxContent>
                <w:p w:rsidR="00B6648D" w:rsidRPr="0009282C" w:rsidRDefault="00B6648D" w:rsidP="008827C3">
                  <w:pPr>
                    <w:rPr>
                      <w:rFonts w:ascii="IPAexゴシック" w:eastAsia="IPAexゴシック" w:hAnsi="IPAexゴシック"/>
                      <w:szCs w:val="21"/>
                    </w:rPr>
                  </w:pPr>
                  <w:r w:rsidRPr="0009282C">
                    <w:rPr>
                      <w:rFonts w:ascii="IPAexゴシック" w:eastAsia="IPAexゴシック" w:hAnsi="IPAexゴシック" w:hint="eastAsia"/>
                      <w:szCs w:val="21"/>
                    </w:rPr>
                    <w:t>＜広報用画像に関する問合わせ先＞</w:t>
                  </w:r>
                </w:p>
                <w:p w:rsidR="00B6648D" w:rsidRDefault="00B6648D" w:rsidP="00FF4B6C">
                  <w:pPr>
                    <w:ind w:leftChars="100" w:left="210"/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</w:pPr>
                  <w:r w:rsidRPr="0009282C"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静岡県立美術館</w:t>
                  </w:r>
                </w:p>
                <w:p w:rsidR="00B6648D" w:rsidRPr="0009282C" w:rsidRDefault="00B6648D" w:rsidP="00FF4B6C">
                  <w:pPr>
                    <w:ind w:leftChars="100" w:left="210"/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</w:pPr>
                  <w:r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〒</w:t>
                  </w:r>
                  <w:r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  <w:t>422-8002</w:t>
                  </w:r>
                  <w:r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 xml:space="preserve">　静岡市駿河区谷田</w:t>
                  </w:r>
                  <w:r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  <w:t>53-2</w:t>
                  </w:r>
                </w:p>
                <w:p w:rsidR="00B6648D" w:rsidRPr="0009282C" w:rsidRDefault="00B6648D" w:rsidP="00FF4B6C">
                  <w:pPr>
                    <w:ind w:leftChars="100" w:left="210"/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</w:pPr>
                  <w:r w:rsidRPr="0009282C"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総務課：</w:t>
                  </w:r>
                  <w:r w:rsidRPr="0009282C"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  <w:t>054-263-5755</w:t>
                  </w:r>
                </w:p>
                <w:p w:rsidR="00B6648D" w:rsidRPr="0009282C" w:rsidRDefault="00B6648D" w:rsidP="00FF4B6C">
                  <w:pPr>
                    <w:ind w:leftChars="100" w:left="210"/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</w:pPr>
                  <w:r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広報担当　　（総務）小澤</w:t>
                  </w:r>
                </w:p>
                <w:p w:rsidR="00B6648D" w:rsidRPr="0009282C" w:rsidRDefault="00B6648D" w:rsidP="00FF4B6C">
                  <w:pPr>
                    <w:ind w:leftChars="100" w:left="210"/>
                    <w:rPr>
                      <w:rFonts w:ascii="IPAexゴシック" w:eastAsia="IPAexゴシック" w:hAnsi="IPAexゴシック"/>
                      <w:sz w:val="18"/>
                      <w:szCs w:val="18"/>
                    </w:rPr>
                  </w:pPr>
                  <w:r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展覧会担当　（学芸）川谷</w:t>
                  </w:r>
                </w:p>
                <w:p w:rsidR="00B6648D" w:rsidRPr="008827C3" w:rsidRDefault="00B6648D"/>
              </w:txbxContent>
            </v:textbox>
          </v:shape>
        </w:pict>
      </w:r>
    </w:p>
    <w:sectPr w:rsidR="00B6648D" w:rsidRPr="008827C3" w:rsidSect="00ED0610">
      <w:headerReference w:type="default" r:id="rId8"/>
      <w:footerReference w:type="default" r:id="rId9"/>
      <w:pgSz w:w="11906" w:h="16838" w:code="9"/>
      <w:pgMar w:top="567" w:right="851" w:bottom="567" w:left="1021" w:header="397" w:footer="1021" w:gutter="0"/>
      <w:cols w:space="425"/>
      <w:docGrid w:type="lines" w:linePitch="398" w:charSpace="-1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8D" w:rsidRDefault="00B6648D" w:rsidP="00974878">
      <w:r>
        <w:separator/>
      </w:r>
    </w:p>
  </w:endnote>
  <w:endnote w:type="continuationSeparator" w:id="0">
    <w:p w:rsidR="00B6648D" w:rsidRDefault="00B6648D" w:rsidP="0097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ゴシック">
    <w:altName w:val="ＭＳ ゴシック"/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8D" w:rsidRDefault="00B6648D" w:rsidP="00ED27E5">
    <w:pPr>
      <w:tabs>
        <w:tab w:val="left" w:pos="878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8D" w:rsidRDefault="00B6648D" w:rsidP="00974878">
      <w:r>
        <w:separator/>
      </w:r>
    </w:p>
  </w:footnote>
  <w:footnote w:type="continuationSeparator" w:id="0">
    <w:p w:rsidR="00B6648D" w:rsidRDefault="00B6648D" w:rsidP="0097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8D" w:rsidRPr="002D2F46" w:rsidRDefault="00B6648D" w:rsidP="008F6502">
    <w:pPr>
      <w:pStyle w:val="Header"/>
      <w:jc w:val="left"/>
      <w:rPr>
        <w:b/>
        <w:color w:val="59595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8C9"/>
    <w:multiLevelType w:val="hybridMultilevel"/>
    <w:tmpl w:val="DAE894A0"/>
    <w:lvl w:ilvl="0" w:tplc="ABCA06E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40"/>
  <w:drawingGridHorizontalSpacing w:val="195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78"/>
    <w:rsid w:val="00005488"/>
    <w:rsid w:val="00021976"/>
    <w:rsid w:val="000527D0"/>
    <w:rsid w:val="00084673"/>
    <w:rsid w:val="0009282C"/>
    <w:rsid w:val="00094F80"/>
    <w:rsid w:val="000D4804"/>
    <w:rsid w:val="000E1509"/>
    <w:rsid w:val="000E1A45"/>
    <w:rsid w:val="00103D86"/>
    <w:rsid w:val="0010581D"/>
    <w:rsid w:val="00113D20"/>
    <w:rsid w:val="00114DBF"/>
    <w:rsid w:val="0012134E"/>
    <w:rsid w:val="00124DE0"/>
    <w:rsid w:val="001323A1"/>
    <w:rsid w:val="001532B9"/>
    <w:rsid w:val="00183362"/>
    <w:rsid w:val="001C5B5D"/>
    <w:rsid w:val="001D02F5"/>
    <w:rsid w:val="001D71A0"/>
    <w:rsid w:val="001E7175"/>
    <w:rsid w:val="001F2273"/>
    <w:rsid w:val="001F2D9C"/>
    <w:rsid w:val="00231172"/>
    <w:rsid w:val="00243D7C"/>
    <w:rsid w:val="00252FF2"/>
    <w:rsid w:val="00291287"/>
    <w:rsid w:val="0029215B"/>
    <w:rsid w:val="002C5128"/>
    <w:rsid w:val="002D2F46"/>
    <w:rsid w:val="002F19AD"/>
    <w:rsid w:val="002F1F8E"/>
    <w:rsid w:val="002F4C42"/>
    <w:rsid w:val="00306A41"/>
    <w:rsid w:val="00331616"/>
    <w:rsid w:val="003401E9"/>
    <w:rsid w:val="00351411"/>
    <w:rsid w:val="00372EF4"/>
    <w:rsid w:val="003C47D5"/>
    <w:rsid w:val="003D44BA"/>
    <w:rsid w:val="003F642F"/>
    <w:rsid w:val="00422A62"/>
    <w:rsid w:val="004304AA"/>
    <w:rsid w:val="00471F83"/>
    <w:rsid w:val="00475B6E"/>
    <w:rsid w:val="00480FDF"/>
    <w:rsid w:val="004845BC"/>
    <w:rsid w:val="00485413"/>
    <w:rsid w:val="004B0055"/>
    <w:rsid w:val="004E14F0"/>
    <w:rsid w:val="004E5B71"/>
    <w:rsid w:val="00505823"/>
    <w:rsid w:val="00506F48"/>
    <w:rsid w:val="00524199"/>
    <w:rsid w:val="00527F2D"/>
    <w:rsid w:val="005725DF"/>
    <w:rsid w:val="005826FC"/>
    <w:rsid w:val="005C43EA"/>
    <w:rsid w:val="005D53EF"/>
    <w:rsid w:val="00607ED2"/>
    <w:rsid w:val="006172AF"/>
    <w:rsid w:val="006236C6"/>
    <w:rsid w:val="00640963"/>
    <w:rsid w:val="00642F55"/>
    <w:rsid w:val="00655F14"/>
    <w:rsid w:val="00660CB8"/>
    <w:rsid w:val="0066390C"/>
    <w:rsid w:val="00684103"/>
    <w:rsid w:val="006A1F67"/>
    <w:rsid w:val="006E54CF"/>
    <w:rsid w:val="006E63AF"/>
    <w:rsid w:val="00710351"/>
    <w:rsid w:val="007114C1"/>
    <w:rsid w:val="00711DB6"/>
    <w:rsid w:val="00716725"/>
    <w:rsid w:val="00784B02"/>
    <w:rsid w:val="00792F32"/>
    <w:rsid w:val="00797363"/>
    <w:rsid w:val="007B07BA"/>
    <w:rsid w:val="007B3A15"/>
    <w:rsid w:val="007D2928"/>
    <w:rsid w:val="007E3AB5"/>
    <w:rsid w:val="00812181"/>
    <w:rsid w:val="00826B95"/>
    <w:rsid w:val="008507E7"/>
    <w:rsid w:val="00850A93"/>
    <w:rsid w:val="008666A0"/>
    <w:rsid w:val="00872D56"/>
    <w:rsid w:val="00876468"/>
    <w:rsid w:val="008827C3"/>
    <w:rsid w:val="008A15D3"/>
    <w:rsid w:val="008D1587"/>
    <w:rsid w:val="008F14A3"/>
    <w:rsid w:val="008F6502"/>
    <w:rsid w:val="00903F61"/>
    <w:rsid w:val="0090753E"/>
    <w:rsid w:val="00915434"/>
    <w:rsid w:val="0091704D"/>
    <w:rsid w:val="00967BEE"/>
    <w:rsid w:val="00974878"/>
    <w:rsid w:val="009876F9"/>
    <w:rsid w:val="009A793A"/>
    <w:rsid w:val="009C1DB1"/>
    <w:rsid w:val="009E4E5F"/>
    <w:rsid w:val="00A1296B"/>
    <w:rsid w:val="00A2087B"/>
    <w:rsid w:val="00A4028E"/>
    <w:rsid w:val="00A475A1"/>
    <w:rsid w:val="00A54773"/>
    <w:rsid w:val="00A60728"/>
    <w:rsid w:val="00A6450B"/>
    <w:rsid w:val="00A64827"/>
    <w:rsid w:val="00A7625F"/>
    <w:rsid w:val="00A93CA9"/>
    <w:rsid w:val="00AA3E08"/>
    <w:rsid w:val="00AC2187"/>
    <w:rsid w:val="00AC42CB"/>
    <w:rsid w:val="00B04B1E"/>
    <w:rsid w:val="00B06914"/>
    <w:rsid w:val="00B15DF5"/>
    <w:rsid w:val="00B224E4"/>
    <w:rsid w:val="00B35490"/>
    <w:rsid w:val="00B3559C"/>
    <w:rsid w:val="00B376D0"/>
    <w:rsid w:val="00B47674"/>
    <w:rsid w:val="00B525DC"/>
    <w:rsid w:val="00B6648D"/>
    <w:rsid w:val="00BA521E"/>
    <w:rsid w:val="00BB7FE1"/>
    <w:rsid w:val="00BC7F0B"/>
    <w:rsid w:val="00BF3F2E"/>
    <w:rsid w:val="00C059FC"/>
    <w:rsid w:val="00C1617F"/>
    <w:rsid w:val="00C366E9"/>
    <w:rsid w:val="00C400D7"/>
    <w:rsid w:val="00C47429"/>
    <w:rsid w:val="00C564F1"/>
    <w:rsid w:val="00C67CDF"/>
    <w:rsid w:val="00CC17B6"/>
    <w:rsid w:val="00CC3B0D"/>
    <w:rsid w:val="00CD3E39"/>
    <w:rsid w:val="00CE4338"/>
    <w:rsid w:val="00CE60D4"/>
    <w:rsid w:val="00CF009F"/>
    <w:rsid w:val="00D038AF"/>
    <w:rsid w:val="00D13A1E"/>
    <w:rsid w:val="00D21F5B"/>
    <w:rsid w:val="00D245CD"/>
    <w:rsid w:val="00D33A66"/>
    <w:rsid w:val="00D5694D"/>
    <w:rsid w:val="00D80952"/>
    <w:rsid w:val="00D92165"/>
    <w:rsid w:val="00D96240"/>
    <w:rsid w:val="00DB0CC3"/>
    <w:rsid w:val="00DB54E3"/>
    <w:rsid w:val="00DD12BB"/>
    <w:rsid w:val="00DE5516"/>
    <w:rsid w:val="00DF5730"/>
    <w:rsid w:val="00E24103"/>
    <w:rsid w:val="00E41842"/>
    <w:rsid w:val="00E44E30"/>
    <w:rsid w:val="00E45301"/>
    <w:rsid w:val="00E83323"/>
    <w:rsid w:val="00E84601"/>
    <w:rsid w:val="00EC0DED"/>
    <w:rsid w:val="00ED0610"/>
    <w:rsid w:val="00ED27E5"/>
    <w:rsid w:val="00EE6A02"/>
    <w:rsid w:val="00EF2CB8"/>
    <w:rsid w:val="00F01F96"/>
    <w:rsid w:val="00F04592"/>
    <w:rsid w:val="00F11D46"/>
    <w:rsid w:val="00F33B52"/>
    <w:rsid w:val="00F95418"/>
    <w:rsid w:val="00FA108D"/>
    <w:rsid w:val="00FA3DCD"/>
    <w:rsid w:val="00FB5868"/>
    <w:rsid w:val="00FD19C2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HG丸ｺﾞｼｯｸM-PRO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87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48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487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4878"/>
    <w:rPr>
      <w:rFonts w:cs="Times New Roman"/>
    </w:rPr>
  </w:style>
  <w:style w:type="character" w:customStyle="1" w:styleId="small6">
    <w:name w:val="small6"/>
    <w:uiPriority w:val="99"/>
    <w:rsid w:val="001E7175"/>
    <w:rPr>
      <w:sz w:val="19"/>
    </w:rPr>
  </w:style>
  <w:style w:type="paragraph" w:styleId="BalloonText">
    <w:name w:val="Balloon Text"/>
    <w:basedOn w:val="Normal"/>
    <w:link w:val="BalloonTextChar"/>
    <w:uiPriority w:val="99"/>
    <w:semiHidden/>
    <w:rsid w:val="00967BEE"/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BEE"/>
    <w:rPr>
      <w:rFonts w:ascii="Arial" w:eastAsia="ＭＳ ゴシック" w:hAnsi="Arial" w:cs="Times New Roman"/>
      <w:sz w:val="18"/>
    </w:rPr>
  </w:style>
  <w:style w:type="character" w:styleId="Hyperlink">
    <w:name w:val="Hyperlink"/>
    <w:basedOn w:val="DefaultParagraphFont"/>
    <w:uiPriority w:val="99"/>
    <w:rsid w:val="00D5694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95418"/>
    <w:pPr>
      <w:ind w:leftChars="400" w:left="840"/>
    </w:pPr>
  </w:style>
  <w:style w:type="table" w:styleId="TableGrid">
    <w:name w:val="Table Grid"/>
    <w:basedOn w:val="TableNormal"/>
    <w:uiPriority w:val="99"/>
    <w:rsid w:val="00CF00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spmoa@spmoa.shizuoka.shizuo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906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1968年　激動の時代の芸術　広報用画像データ・プレゼント用招待券申込書</dc:title>
  <dc:subject/>
  <dc:creator>a553g</dc:creator>
  <cp:keywords/>
  <dc:description/>
  <cp:lastModifiedBy>00184158</cp:lastModifiedBy>
  <cp:revision>2</cp:revision>
  <cp:lastPrinted>2018-12-06T04:39:00Z</cp:lastPrinted>
  <dcterms:created xsi:type="dcterms:W3CDTF">2018-12-06T05:15:00Z</dcterms:created>
  <dcterms:modified xsi:type="dcterms:W3CDTF">2018-12-06T05:15:00Z</dcterms:modified>
</cp:coreProperties>
</file>